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A6" w:rsidRPr="00172C4D" w:rsidRDefault="00172C4D" w:rsidP="001250BC">
      <w:pPr>
        <w:pStyle w:val="Ttulo1"/>
        <w:pBdr>
          <w:bottom w:val="single" w:sz="4" w:space="3" w:color="7E97AD" w:themeColor="accent1"/>
        </w:pBdr>
        <w:shd w:val="clear" w:color="auto" w:fill="BFBFBF" w:themeFill="background1" w:themeFillShade="BF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 xml:space="preserve">INFORMACIÓN </w:t>
      </w:r>
      <w:r w:rsidR="00621190">
        <w:rPr>
          <w:b/>
          <w:color w:val="auto"/>
        </w:rPr>
        <w:t>REQUERIDA</w:t>
      </w:r>
    </w:p>
    <w:tbl>
      <w:tblPr>
        <w:tblStyle w:val="TabladeInformedeestado"/>
        <w:tblW w:w="4982" w:type="pct"/>
        <w:tblInd w:w="-25" w:type="dxa"/>
        <w:tblLook w:val="04A0" w:firstRow="1" w:lastRow="0" w:firstColumn="1" w:lastColumn="0" w:noHBand="0" w:noVBand="1"/>
      </w:tblPr>
      <w:tblGrid>
        <w:gridCol w:w="2144"/>
        <w:gridCol w:w="192"/>
        <w:gridCol w:w="2071"/>
        <w:gridCol w:w="2364"/>
        <w:gridCol w:w="2087"/>
      </w:tblGrid>
      <w:tr w:rsidR="00DE103E" w:rsidTr="00975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Pr="00172C4D" w:rsidRDefault="0062119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REPORTE N°: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Pr="00172C4D" w:rsidRDefault="006211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190" w:rsidRPr="00172C4D" w:rsidRDefault="00621190">
            <w:pPr>
              <w:rPr>
                <w:rFonts w:ascii="Arial" w:hAnsi="Arial" w:cs="Arial"/>
                <w:caps w:val="0"/>
                <w:color w:val="auto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621190" w:rsidRPr="00172C4D" w:rsidRDefault="00621190">
            <w:pPr>
              <w:rPr>
                <w:rFonts w:ascii="Arial" w:hAnsi="Arial" w:cs="Arial"/>
                <w:color w:val="auto"/>
              </w:rPr>
            </w:pPr>
          </w:p>
        </w:tc>
      </w:tr>
      <w:tr w:rsidR="00621190" w:rsidTr="00975CF6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D" w:rsidRPr="00172C4D" w:rsidRDefault="00172C4D" w:rsidP="00621190">
            <w:pPr>
              <w:jc w:val="center"/>
              <w:rPr>
                <w:rFonts w:ascii="Arial" w:hAnsi="Arial" w:cs="Arial"/>
                <w:color w:val="auto"/>
              </w:rPr>
            </w:pPr>
            <w:r w:rsidRPr="00172C4D">
              <w:rPr>
                <w:rFonts w:ascii="Arial" w:hAnsi="Arial" w:cs="Arial"/>
                <w:color w:val="auto"/>
              </w:rPr>
              <w:t>APELLIDO PATERNO</w:t>
            </w:r>
            <w:r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D" w:rsidRPr="00172C4D" w:rsidRDefault="00172C4D" w:rsidP="00621190">
            <w:pPr>
              <w:jc w:val="center"/>
              <w:rPr>
                <w:rFonts w:ascii="Arial" w:hAnsi="Arial" w:cs="Arial"/>
                <w:color w:val="auto"/>
              </w:rPr>
            </w:pPr>
            <w:r w:rsidRPr="00172C4D">
              <w:rPr>
                <w:rFonts w:ascii="Arial" w:hAnsi="Arial" w:cs="Arial"/>
                <w:color w:val="auto"/>
              </w:rPr>
              <w:t>APELLIDO MATERNO</w:t>
            </w:r>
            <w:r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D" w:rsidRPr="00172C4D" w:rsidRDefault="00172C4D" w:rsidP="00621190">
            <w:pPr>
              <w:jc w:val="center"/>
              <w:rPr>
                <w:rFonts w:ascii="Arial" w:hAnsi="Arial" w:cs="Arial"/>
                <w:color w:val="auto"/>
              </w:rPr>
            </w:pPr>
            <w:r w:rsidRPr="00172C4D">
              <w:rPr>
                <w:rFonts w:ascii="Arial" w:hAnsi="Arial" w:cs="Arial"/>
                <w:color w:val="auto"/>
              </w:rPr>
              <w:t>NOMBRE</w:t>
            </w:r>
            <w:r>
              <w:rPr>
                <w:rFonts w:ascii="Arial" w:hAnsi="Arial" w:cs="Arial"/>
                <w:color w:val="auto"/>
              </w:rPr>
              <w:t>(S):</w:t>
            </w:r>
          </w:p>
        </w:tc>
      </w:tr>
      <w:tr w:rsidR="00621190" w:rsidTr="00975CF6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C" w:rsidRPr="00172C4D" w:rsidRDefault="001250BC" w:rsidP="00172C4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D" w:rsidRPr="00172C4D" w:rsidRDefault="00172C4D" w:rsidP="00172C4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D" w:rsidRPr="00172C4D" w:rsidRDefault="00172C4D" w:rsidP="00172C4D">
            <w:pPr>
              <w:rPr>
                <w:rFonts w:ascii="Arial" w:hAnsi="Arial" w:cs="Arial"/>
                <w:color w:val="auto"/>
              </w:rPr>
            </w:pPr>
          </w:p>
        </w:tc>
      </w:tr>
      <w:tr w:rsidR="00651BE8" w:rsidTr="00975CF6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Pr="00172C4D" w:rsidRDefault="00621190" w:rsidP="00172C4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CLAVE UNICA: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C" w:rsidRPr="00172C4D" w:rsidRDefault="001250BC" w:rsidP="00172C4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Pr="00172C4D" w:rsidRDefault="00621190" w:rsidP="00621190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SEMESTRE: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Pr="00172C4D" w:rsidRDefault="00621190" w:rsidP="00172C4D">
            <w:pPr>
              <w:rPr>
                <w:rFonts w:ascii="Arial" w:hAnsi="Arial" w:cs="Arial"/>
                <w:color w:val="auto"/>
              </w:rPr>
            </w:pPr>
          </w:p>
        </w:tc>
      </w:tr>
      <w:tr w:rsidR="00621190" w:rsidTr="00975CF6">
        <w:trPr>
          <w:trHeight w:val="70"/>
        </w:trPr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Pr="00172C4D" w:rsidRDefault="00621190" w:rsidP="00172C4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LUGAR DONDE PRESTA EL SERVICIO SOCIAL: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C" w:rsidRPr="00172C4D" w:rsidRDefault="001250BC" w:rsidP="00172C4D">
            <w:pPr>
              <w:rPr>
                <w:rFonts w:ascii="Arial" w:hAnsi="Arial" w:cs="Arial"/>
                <w:color w:val="auto"/>
              </w:rPr>
            </w:pPr>
          </w:p>
        </w:tc>
      </w:tr>
      <w:tr w:rsidR="00621190" w:rsidTr="00975CF6">
        <w:trPr>
          <w:trHeight w:val="70"/>
        </w:trPr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Default="00621190" w:rsidP="00172C4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NOMBRE DEL DEPARTAMENTO: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C" w:rsidRPr="00172C4D" w:rsidRDefault="001250BC" w:rsidP="00172C4D">
            <w:pPr>
              <w:rPr>
                <w:rFonts w:ascii="Arial" w:hAnsi="Arial" w:cs="Arial"/>
                <w:color w:val="auto"/>
              </w:rPr>
            </w:pPr>
          </w:p>
        </w:tc>
      </w:tr>
      <w:tr w:rsidR="00621190" w:rsidTr="00975CF6">
        <w:trPr>
          <w:trHeight w:val="70"/>
        </w:trPr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Default="00621190" w:rsidP="00172C4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NOMBRE DEL ASESOR EXTERNO</w:t>
            </w:r>
            <w:r w:rsidR="004274DC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C" w:rsidRPr="00172C4D" w:rsidRDefault="001250BC" w:rsidP="00172C4D">
            <w:pPr>
              <w:rPr>
                <w:rFonts w:ascii="Arial" w:hAnsi="Arial" w:cs="Arial"/>
                <w:color w:val="auto"/>
              </w:rPr>
            </w:pPr>
          </w:p>
        </w:tc>
      </w:tr>
      <w:tr w:rsidR="00621190" w:rsidTr="00975CF6">
        <w:trPr>
          <w:trHeight w:val="70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Default="00621190" w:rsidP="00172C4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TELEFONO DEL DEPARTAMENTO: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Default="00621190" w:rsidP="00172C4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Pr="00172C4D" w:rsidRDefault="00621190" w:rsidP="00621190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HORARIO</w:t>
            </w:r>
            <w:r w:rsidR="004274D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DEL SERVICIO SOCIAL: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Pr="00172C4D" w:rsidRDefault="00621190" w:rsidP="00172C4D">
            <w:pPr>
              <w:rPr>
                <w:rFonts w:ascii="Arial" w:hAnsi="Arial" w:cs="Arial"/>
                <w:color w:val="auto"/>
              </w:rPr>
            </w:pPr>
          </w:p>
        </w:tc>
      </w:tr>
      <w:tr w:rsidR="00621190" w:rsidTr="00975CF6">
        <w:trPr>
          <w:trHeight w:val="70"/>
        </w:trPr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Default="00621190" w:rsidP="00172C4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PERIODO QUE COMPRENDE EL REPORTE: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C" w:rsidRPr="00172C4D" w:rsidRDefault="001250BC" w:rsidP="00172C4D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306BA6" w:rsidRPr="001250BC" w:rsidRDefault="00F979D1" w:rsidP="001250BC">
      <w:pPr>
        <w:pStyle w:val="Ttulo1"/>
        <w:pBdr>
          <w:bottom w:val="single" w:sz="4" w:space="3" w:color="7E97AD" w:themeColor="accent1"/>
        </w:pBdr>
        <w:shd w:val="clear" w:color="auto" w:fill="BFBFBF" w:themeFill="background1" w:themeFillShade="BF"/>
        <w:rPr>
          <w:b/>
          <w:color w:val="auto"/>
        </w:rPr>
      </w:pPr>
      <w:r>
        <w:rPr>
          <w:b/>
          <w:color w:val="auto"/>
        </w:rPr>
        <w:t>DESCRIPCIÓN</w:t>
      </w:r>
      <w:r w:rsidR="00DE103E">
        <w:rPr>
          <w:b/>
          <w:color w:val="auto"/>
        </w:rPr>
        <w:t xml:space="preserve"> </w:t>
      </w:r>
      <w:r>
        <w:rPr>
          <w:b/>
          <w:color w:val="auto"/>
        </w:rPr>
        <w:t>DE LAS ACTIVIDADES DESARROLADAS:</w:t>
      </w:r>
    </w:p>
    <w:tbl>
      <w:tblPr>
        <w:tblStyle w:val="TabladeInformedeestado"/>
        <w:tblW w:w="4993" w:type="pct"/>
        <w:tblLook w:val="04A0" w:firstRow="1" w:lastRow="0" w:firstColumn="1" w:lastColumn="0" w:noHBand="0" w:noVBand="1"/>
      </w:tblPr>
      <w:tblGrid>
        <w:gridCol w:w="1729"/>
        <w:gridCol w:w="1357"/>
        <w:gridCol w:w="2670"/>
        <w:gridCol w:w="1825"/>
        <w:gridCol w:w="1302"/>
      </w:tblGrid>
      <w:tr w:rsidR="00306BA6" w:rsidTr="00C25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3" w:type="pct"/>
            <w:tcBorders>
              <w:top w:val="nil"/>
              <w:bottom w:val="single" w:sz="4" w:space="0" w:color="auto"/>
            </w:tcBorders>
          </w:tcPr>
          <w:p w:rsidR="00306BA6" w:rsidRDefault="00306BA6"/>
        </w:tc>
        <w:tc>
          <w:tcPr>
            <w:tcW w:w="764" w:type="pct"/>
            <w:tcBorders>
              <w:top w:val="nil"/>
              <w:bottom w:val="single" w:sz="4" w:space="0" w:color="auto"/>
            </w:tcBorders>
          </w:tcPr>
          <w:p w:rsidR="00306BA6" w:rsidRDefault="00306BA6"/>
        </w:tc>
        <w:tc>
          <w:tcPr>
            <w:tcW w:w="1503" w:type="pct"/>
            <w:tcBorders>
              <w:top w:val="nil"/>
              <w:bottom w:val="single" w:sz="4" w:space="0" w:color="auto"/>
            </w:tcBorders>
          </w:tcPr>
          <w:p w:rsidR="00306BA6" w:rsidRDefault="00306BA6"/>
        </w:tc>
        <w:tc>
          <w:tcPr>
            <w:tcW w:w="1027" w:type="pct"/>
            <w:tcBorders>
              <w:top w:val="nil"/>
              <w:bottom w:val="single" w:sz="4" w:space="0" w:color="auto"/>
            </w:tcBorders>
          </w:tcPr>
          <w:p w:rsidR="00306BA6" w:rsidRDefault="00306BA6"/>
        </w:tc>
        <w:tc>
          <w:tcPr>
            <w:tcW w:w="733" w:type="pct"/>
            <w:tcBorders>
              <w:top w:val="nil"/>
              <w:bottom w:val="single" w:sz="4" w:space="0" w:color="auto"/>
            </w:tcBorders>
          </w:tcPr>
          <w:p w:rsidR="00306BA6" w:rsidRDefault="00306BA6"/>
        </w:tc>
      </w:tr>
      <w:tr w:rsidR="00306BA6" w:rsidTr="00C2536A"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</w:tr>
      <w:tr w:rsidR="00306BA6" w:rsidTr="00C2536A"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</w:tr>
      <w:tr w:rsidR="00306BA6" w:rsidTr="00C2536A"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</w:tr>
      <w:tr w:rsidR="00C2536A" w:rsidTr="00C2536A"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C2536A" w:rsidRDefault="00C2536A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C2536A" w:rsidRDefault="00C2536A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:rsidR="00C2536A" w:rsidRDefault="00C2536A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:rsidR="00C2536A" w:rsidRDefault="00C2536A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C2536A" w:rsidRDefault="00C2536A"/>
        </w:tc>
      </w:tr>
      <w:tr w:rsidR="004274DC" w:rsidTr="00C2536A"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</w:tr>
      <w:tr w:rsidR="004274DC" w:rsidTr="00C2536A"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</w:tr>
      <w:tr w:rsidR="004274DC" w:rsidTr="00C2536A"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</w:tr>
      <w:tr w:rsidR="004274DC" w:rsidTr="00C2536A"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</w:tr>
      <w:tr w:rsidR="004274DC" w:rsidTr="00C2536A"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</w:tr>
    </w:tbl>
    <w:p w:rsidR="00C2536A" w:rsidRDefault="00C2536A" w:rsidP="00C2536A"/>
    <w:tbl>
      <w:tblPr>
        <w:tblStyle w:val="TabladeInformedeestado"/>
        <w:tblW w:w="0" w:type="auto"/>
        <w:tblLook w:val="04A0" w:firstRow="1" w:lastRow="0" w:firstColumn="1" w:lastColumn="0" w:noHBand="0" w:noVBand="1"/>
      </w:tblPr>
      <w:tblGrid>
        <w:gridCol w:w="2964"/>
        <w:gridCol w:w="2964"/>
        <w:gridCol w:w="2964"/>
      </w:tblGrid>
      <w:tr w:rsidR="00C2536A" w:rsidTr="00C25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64" w:type="dxa"/>
            <w:tcBorders>
              <w:top w:val="nil"/>
              <w:bottom w:val="single" w:sz="4" w:space="0" w:color="auto"/>
            </w:tcBorders>
          </w:tcPr>
          <w:p w:rsidR="00C2536A" w:rsidRDefault="00C2536A" w:rsidP="00C2536A"/>
        </w:tc>
        <w:tc>
          <w:tcPr>
            <w:tcW w:w="2964" w:type="dxa"/>
          </w:tcPr>
          <w:p w:rsidR="00C2536A" w:rsidRDefault="00C2536A" w:rsidP="00C2536A"/>
        </w:tc>
        <w:tc>
          <w:tcPr>
            <w:tcW w:w="2964" w:type="dxa"/>
            <w:tcBorders>
              <w:top w:val="nil"/>
              <w:bottom w:val="single" w:sz="4" w:space="0" w:color="auto"/>
            </w:tcBorders>
          </w:tcPr>
          <w:p w:rsidR="00C2536A" w:rsidRDefault="00C2536A" w:rsidP="00C2536A"/>
        </w:tc>
      </w:tr>
      <w:tr w:rsidR="00C2536A" w:rsidTr="00C2536A">
        <w:tc>
          <w:tcPr>
            <w:tcW w:w="2964" w:type="dxa"/>
            <w:tcBorders>
              <w:top w:val="single" w:sz="4" w:space="0" w:color="auto"/>
            </w:tcBorders>
          </w:tcPr>
          <w:p w:rsidR="00C2536A" w:rsidRDefault="00C2536A" w:rsidP="00C2536A">
            <w:r w:rsidRPr="00DE103E">
              <w:rPr>
                <w:rFonts w:ascii="Arial" w:hAnsi="Arial" w:cs="Arial"/>
                <w:color w:val="auto"/>
              </w:rPr>
              <w:t>FIRMA DEL ASESOR</w:t>
            </w:r>
            <w:r w:rsidR="004274DC">
              <w:rPr>
                <w:rFonts w:ascii="Arial" w:hAnsi="Arial" w:cs="Arial"/>
                <w:color w:val="auto"/>
              </w:rPr>
              <w:t xml:space="preserve"> EXTERNO</w:t>
            </w:r>
          </w:p>
        </w:tc>
        <w:tc>
          <w:tcPr>
            <w:tcW w:w="2964" w:type="dxa"/>
          </w:tcPr>
          <w:p w:rsidR="00C2536A" w:rsidRDefault="00C2536A" w:rsidP="00C2536A"/>
        </w:tc>
        <w:tc>
          <w:tcPr>
            <w:tcW w:w="2964" w:type="dxa"/>
            <w:tcBorders>
              <w:top w:val="single" w:sz="4" w:space="0" w:color="auto"/>
            </w:tcBorders>
          </w:tcPr>
          <w:p w:rsidR="00C2536A" w:rsidRDefault="00C2536A" w:rsidP="00C2536A">
            <w:r w:rsidRPr="00DE103E">
              <w:rPr>
                <w:rFonts w:ascii="Arial" w:hAnsi="Arial" w:cs="Arial"/>
                <w:color w:val="auto"/>
              </w:rPr>
              <w:t>FIRMA DEL PRESTADOR DEL SERVICIO SOCIAL</w:t>
            </w:r>
          </w:p>
        </w:tc>
      </w:tr>
    </w:tbl>
    <w:p w:rsidR="00C2536A" w:rsidRDefault="00C2536A" w:rsidP="00C2536A"/>
    <w:tbl>
      <w:tblPr>
        <w:tblStyle w:val="TabladeInformedeestad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569"/>
        <w:gridCol w:w="2127"/>
        <w:gridCol w:w="2224"/>
      </w:tblGrid>
      <w:tr w:rsidR="00C2536A" w:rsidTr="00DE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82" w:type="dxa"/>
            <w:gridSpan w:val="4"/>
            <w:tcBorders>
              <w:bottom w:val="single" w:sz="4" w:space="0" w:color="auto"/>
            </w:tcBorders>
          </w:tcPr>
          <w:p w:rsidR="00C2536A" w:rsidRDefault="00C2536A" w:rsidP="00C2536A">
            <w:pPr>
              <w:jc w:val="center"/>
            </w:pPr>
            <w:r w:rsidRPr="00C2536A">
              <w:rPr>
                <w:color w:val="auto"/>
              </w:rPr>
              <w:t xml:space="preserve">DATOS EXCLUSIVOS </w:t>
            </w:r>
            <w:r w:rsidR="00DE103E">
              <w:rPr>
                <w:color w:val="auto"/>
              </w:rPr>
              <w:t>LLENADOS POR</w:t>
            </w:r>
            <w:r w:rsidRPr="00C2536A">
              <w:rPr>
                <w:color w:val="auto"/>
              </w:rPr>
              <w:t xml:space="preserve"> LA COORDINACIÓN DE SERVICIOS SOCIAL</w:t>
            </w:r>
          </w:p>
        </w:tc>
      </w:tr>
      <w:tr w:rsidR="00DE103E" w:rsidTr="00DE103E"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E" w:rsidRDefault="00DE103E" w:rsidP="00C2536A">
            <w:r>
              <w:t>NUMERO DE HORAS DEL PERIODO: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E" w:rsidRDefault="00DE103E" w:rsidP="00C2536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E" w:rsidRDefault="00DE103E" w:rsidP="00C2536A">
            <w:r>
              <w:t>TOTAL DE HORAS ACUMULADAS: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03E" w:rsidRDefault="00DE103E" w:rsidP="00C2536A"/>
        </w:tc>
      </w:tr>
    </w:tbl>
    <w:p w:rsidR="00C2536A" w:rsidRPr="00C2536A" w:rsidRDefault="00C2536A" w:rsidP="00C2536A"/>
    <w:sectPr w:rsidR="00C2536A" w:rsidRPr="00C2536A" w:rsidSect="00DE103E">
      <w:footerReference w:type="default" r:id="rId9"/>
      <w:headerReference w:type="first" r:id="rId10"/>
      <w:footerReference w:type="first" r:id="rId11"/>
      <w:pgSz w:w="12240" w:h="15840" w:code="1"/>
      <w:pgMar w:top="1440" w:right="1077" w:bottom="1077" w:left="2268" w:header="22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2C" w:rsidRDefault="0039102C">
      <w:pPr>
        <w:spacing w:before="0" w:after="0"/>
      </w:pPr>
      <w:r>
        <w:separator/>
      </w:r>
    </w:p>
  </w:endnote>
  <w:endnote w:type="continuationSeparator" w:id="0">
    <w:p w:rsidR="0039102C" w:rsidRDefault="003910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A6" w:rsidRDefault="006B6303">
    <w:pPr>
      <w:pStyle w:val="Piedepgina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651BE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90" w:rsidRDefault="00FD4290" w:rsidP="00DE103E">
    <w:pPr>
      <w:pStyle w:val="Piedepgina"/>
      <w:jc w:val="right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863F7F9" wp14:editId="1E2CDF4E">
          <wp:simplePos x="0" y="0"/>
          <wp:positionH relativeFrom="column">
            <wp:posOffset>-1392555</wp:posOffset>
          </wp:positionH>
          <wp:positionV relativeFrom="paragraph">
            <wp:posOffset>-1581785</wp:posOffset>
          </wp:positionV>
          <wp:extent cx="1219200" cy="1219200"/>
          <wp:effectExtent l="0" t="0" r="0" b="0"/>
          <wp:wrapTight wrapText="bothSides">
            <wp:wrapPolygon edited="0">
              <wp:start x="0" y="0"/>
              <wp:lineTo x="0" y="21263"/>
              <wp:lineTo x="21263" y="21263"/>
              <wp:lineTo x="21263" y="0"/>
              <wp:lineTo x="0" y="0"/>
            </wp:wrapPolygon>
          </wp:wrapTight>
          <wp:docPr id="28" name="Imagen 28" descr="http://evirtual.uaslp.mx/Vinculacion/PublishingImages/Logo%20Divisi%C3%B3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virtual.uaslp.mx/Vinculacion/PublishingImages/Logo%20Divisi%C3%B3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03E">
      <w:t>DVU-DSS-FRM-03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2C" w:rsidRDefault="0039102C">
      <w:pPr>
        <w:spacing w:before="0" w:after="0"/>
      </w:pPr>
      <w:r>
        <w:separator/>
      </w:r>
    </w:p>
  </w:footnote>
  <w:footnote w:type="continuationSeparator" w:id="0">
    <w:p w:rsidR="0039102C" w:rsidRDefault="003910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90" w:rsidRDefault="00FD4290" w:rsidP="00FD4290">
    <w:pPr>
      <w:spacing w:before="0" w:after="0"/>
      <w:jc w:val="center"/>
      <w:rPr>
        <w:rFonts w:ascii="Arial Narrow" w:eastAsiaTheme="majorEastAsia" w:hAnsi="Arial Narrow" w:cstheme="majorBidi"/>
        <w:caps/>
        <w:color w:val="7E97AD" w:themeColor="accent1"/>
        <w:kern w:val="28"/>
        <w:sz w:val="32"/>
        <w:szCs w:val="48"/>
      </w:rPr>
    </w:pPr>
    <w:r w:rsidRPr="00FD4290">
      <w:rPr>
        <w:rFonts w:ascii="Arial" w:eastAsiaTheme="majorEastAsia" w:hAnsi="Arial" w:cs="Arial"/>
        <w:caps/>
        <w:noProof/>
        <w:color w:val="7E97AD" w:themeColor="accent1"/>
        <w:kern w:val="28"/>
        <w:sz w:val="32"/>
        <w:szCs w:val="48"/>
        <w:lang w:val="es-MX" w:eastAsia="es-MX"/>
      </w:rPr>
      <w:drawing>
        <wp:anchor distT="0" distB="0" distL="114300" distR="114300" simplePos="0" relativeHeight="251658240" behindDoc="1" locked="0" layoutInCell="1" allowOverlap="1" wp14:anchorId="424AA2B7" wp14:editId="44510EA3">
          <wp:simplePos x="0" y="0"/>
          <wp:positionH relativeFrom="column">
            <wp:posOffset>-1497330</wp:posOffset>
          </wp:positionH>
          <wp:positionV relativeFrom="paragraph">
            <wp:posOffset>122555</wp:posOffset>
          </wp:positionV>
          <wp:extent cx="1384935" cy="1466850"/>
          <wp:effectExtent l="0" t="0" r="5715" b="0"/>
          <wp:wrapTight wrapText="bothSides">
            <wp:wrapPolygon edited="0">
              <wp:start x="0" y="0"/>
              <wp:lineTo x="0" y="21319"/>
              <wp:lineTo x="21392" y="21319"/>
              <wp:lineTo x="21392" y="0"/>
              <wp:lineTo x="0" y="0"/>
            </wp:wrapPolygon>
          </wp:wrapTight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NUEVO UAS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290" w:rsidRPr="00FD4290" w:rsidRDefault="00FD4290" w:rsidP="00FD4290">
    <w:pPr>
      <w:spacing w:before="0" w:after="0"/>
      <w:jc w:val="center"/>
      <w:rPr>
        <w:rFonts w:ascii="Arial" w:eastAsiaTheme="majorEastAsia" w:hAnsi="Arial" w:cs="Arial"/>
        <w:caps/>
        <w:color w:val="auto"/>
        <w:kern w:val="28"/>
        <w:sz w:val="32"/>
        <w:szCs w:val="48"/>
      </w:rPr>
    </w:pPr>
    <w:r w:rsidRPr="00FD4290">
      <w:rPr>
        <w:rFonts w:ascii="Arial" w:eastAsiaTheme="majorEastAsia" w:hAnsi="Arial" w:cs="Arial"/>
        <w:caps/>
        <w:color w:val="auto"/>
        <w:kern w:val="28"/>
        <w:sz w:val="32"/>
        <w:szCs w:val="48"/>
      </w:rPr>
      <w:t>UNIVERSIDAD AUTÓNOMA DE SAN LUIS POTOSI</w:t>
    </w:r>
  </w:p>
  <w:p w:rsidR="00FD4290" w:rsidRPr="004274DC" w:rsidRDefault="00FD4290" w:rsidP="00FD4290">
    <w:pPr>
      <w:spacing w:before="0" w:after="0"/>
      <w:jc w:val="center"/>
      <w:rPr>
        <w:rFonts w:ascii="Arial" w:eastAsiaTheme="majorEastAsia" w:hAnsi="Arial" w:cs="Arial"/>
        <w:caps/>
        <w:color w:val="auto"/>
        <w:kern w:val="28"/>
        <w:sz w:val="28"/>
        <w:szCs w:val="48"/>
      </w:rPr>
    </w:pPr>
    <w:r w:rsidRPr="004274DC">
      <w:rPr>
        <w:rFonts w:ascii="Arial" w:eastAsiaTheme="majorEastAsia" w:hAnsi="Arial" w:cs="Arial"/>
        <w:caps/>
        <w:color w:val="auto"/>
        <w:kern w:val="28"/>
        <w:sz w:val="28"/>
        <w:szCs w:val="48"/>
      </w:rPr>
      <w:t>FACULTAD DE______________________________</w:t>
    </w:r>
  </w:p>
  <w:p w:rsidR="004274DC" w:rsidRDefault="004274DC" w:rsidP="00FD4290">
    <w:pPr>
      <w:spacing w:before="0" w:after="0"/>
      <w:jc w:val="center"/>
      <w:rPr>
        <w:rFonts w:ascii="Arial Narrow" w:eastAsiaTheme="majorEastAsia" w:hAnsi="Arial Narrow" w:cstheme="majorBidi"/>
        <w:caps/>
        <w:color w:val="auto"/>
        <w:kern w:val="28"/>
        <w:sz w:val="28"/>
        <w:szCs w:val="48"/>
      </w:rPr>
    </w:pPr>
  </w:p>
  <w:p w:rsidR="00FD4290" w:rsidRPr="00FD4290" w:rsidRDefault="00FD4290" w:rsidP="00FD4290">
    <w:pPr>
      <w:spacing w:before="0" w:after="0"/>
      <w:jc w:val="center"/>
      <w:rPr>
        <w:rFonts w:asciiTheme="majorHAnsi" w:eastAsiaTheme="majorEastAsia" w:hAnsiTheme="majorHAnsi" w:cstheme="majorBidi"/>
        <w:caps/>
        <w:color w:val="auto"/>
        <w:kern w:val="28"/>
        <w:sz w:val="32"/>
        <w:szCs w:val="48"/>
      </w:rPr>
    </w:pPr>
    <w:r w:rsidRPr="00FD4290">
      <w:rPr>
        <w:rFonts w:ascii="Arial Narrow" w:eastAsiaTheme="majorEastAsia" w:hAnsi="Arial Narrow" w:cstheme="majorBidi"/>
        <w:caps/>
        <w:color w:val="auto"/>
        <w:kern w:val="28"/>
        <w:sz w:val="28"/>
        <w:szCs w:val="48"/>
      </w:rPr>
      <w:t>REPORTE MENSUAL DE ACTIVIDADES DEL SERVICIO SOCIAL</w:t>
    </w:r>
  </w:p>
  <w:p w:rsidR="00306BA6" w:rsidRDefault="00306BA6" w:rsidP="00FD4290">
    <w:pPr>
      <w:pStyle w:val="Encabezad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90"/>
    <w:rsid w:val="001250BC"/>
    <w:rsid w:val="00172C4D"/>
    <w:rsid w:val="002B6C13"/>
    <w:rsid w:val="00306BA6"/>
    <w:rsid w:val="00325CE6"/>
    <w:rsid w:val="0039102C"/>
    <w:rsid w:val="004274DC"/>
    <w:rsid w:val="00621190"/>
    <w:rsid w:val="006441FC"/>
    <w:rsid w:val="00651BE8"/>
    <w:rsid w:val="0069067D"/>
    <w:rsid w:val="006B6303"/>
    <w:rsid w:val="007D5DBF"/>
    <w:rsid w:val="0086007F"/>
    <w:rsid w:val="008E50AA"/>
    <w:rsid w:val="00975CF6"/>
    <w:rsid w:val="00AC4ABA"/>
    <w:rsid w:val="00C2536A"/>
    <w:rsid w:val="00DE103E"/>
    <w:rsid w:val="00E307B4"/>
    <w:rsid w:val="00E72586"/>
    <w:rsid w:val="00F979D1"/>
    <w:rsid w:val="00FD2CB3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E63B6-599F-4CF0-ACBB-1398DD56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s-E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paragraph" w:styleId="Sinespaciado">
    <w:name w:val="No Spacing"/>
    <w:link w:val="SinespaciadoCar"/>
    <w:uiPriority w:val="1"/>
    <w:qFormat/>
    <w:pPr>
      <w:spacing w:before="0" w:after="0"/>
    </w:p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table" w:customStyle="1" w:styleId="TabladeInformedeestado">
    <w:name w:val="Tabla de Informe de estado"/>
    <w:basedOn w:val="Tab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4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4DC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634\AppData\Roaming\Microsoft\Plantillas\Informe%20del%20proyect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E8DD2-BAEC-47DD-826C-C83ADEDA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del proyecto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 ORLANDO ARMAS ALEJO</dc:creator>
  <cp:keywords/>
  <cp:lastModifiedBy>IRMA</cp:lastModifiedBy>
  <cp:revision>2</cp:revision>
  <cp:lastPrinted>2015-12-01T18:13:00Z</cp:lastPrinted>
  <dcterms:created xsi:type="dcterms:W3CDTF">2019-06-21T14:32:00Z</dcterms:created>
  <dcterms:modified xsi:type="dcterms:W3CDTF">2019-06-21T14:32:00Z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